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5B" w:rsidRDefault="002D5B56">
      <w:pPr>
        <w:rPr>
          <w:rFonts w:ascii="Arial" w:hAnsi="Arial" w:cs="Arial"/>
          <w:b/>
          <w:sz w:val="24"/>
        </w:rPr>
      </w:pPr>
      <w:r w:rsidRPr="002D5B56">
        <w:rPr>
          <w:rFonts w:ascii="Arial" w:hAnsi="Arial" w:cs="Arial"/>
          <w:b/>
          <w:sz w:val="24"/>
        </w:rPr>
        <w:t>Observe comment on compte les carreaux de chocolat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2072"/>
      </w:tblGrid>
      <w:tr w:rsidR="002D5B56" w:rsidTr="00BF6415">
        <w:trPr>
          <w:trHeight w:val="461"/>
        </w:trPr>
        <w:tc>
          <w:tcPr>
            <w:tcW w:w="4806" w:type="dxa"/>
            <w:vMerge w:val="restart"/>
          </w:tcPr>
          <w:p w:rsidR="002D5B56" w:rsidRDefault="002D5B5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2912999" cy="1292352"/>
                  <wp:effectExtent l="0" t="0" r="190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ocolate-1277002_192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60" t="27094" r="33865" b="28707"/>
                          <a:stretch/>
                        </pic:blipFill>
                        <pic:spPr bwMode="auto">
                          <a:xfrm>
                            <a:off x="0" y="0"/>
                            <a:ext cx="2913867" cy="1292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2D5B56" w:rsidRDefault="002D5B56">
            <w:pPr>
              <w:rPr>
                <w:rFonts w:ascii="Arial" w:hAnsi="Arial" w:cs="Arial"/>
                <w:sz w:val="28"/>
              </w:rPr>
            </w:pPr>
            <w:r w:rsidRPr="002D5B56">
              <w:rPr>
                <w:rFonts w:ascii="Arial" w:hAnsi="Arial" w:cs="Arial"/>
                <w:sz w:val="36"/>
              </w:rPr>
              <w:t>4 + 4 = 8</w:t>
            </w:r>
          </w:p>
        </w:tc>
      </w:tr>
      <w:tr w:rsidR="002D5B56" w:rsidTr="00BF6415">
        <w:trPr>
          <w:trHeight w:val="1525"/>
        </w:trPr>
        <w:tc>
          <w:tcPr>
            <w:tcW w:w="4806" w:type="dxa"/>
            <w:vMerge/>
          </w:tcPr>
          <w:p w:rsidR="002D5B56" w:rsidRDefault="002D5B5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72" w:type="dxa"/>
          </w:tcPr>
          <w:p w:rsidR="002D5B56" w:rsidRDefault="002D5B56" w:rsidP="002D5B5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 lignes de 4 carreaux : </w:t>
            </w:r>
          </w:p>
          <w:p w:rsidR="002D5B56" w:rsidRDefault="002D5B56" w:rsidP="002D5B56">
            <w:pPr>
              <w:rPr>
                <w:rFonts w:ascii="Arial" w:hAnsi="Arial" w:cs="Arial"/>
                <w:sz w:val="28"/>
              </w:rPr>
            </w:pPr>
            <w:r w:rsidRPr="002D5B56">
              <w:rPr>
                <w:rFonts w:ascii="Arial" w:hAnsi="Arial" w:cs="Arial"/>
                <w:sz w:val="36"/>
              </w:rPr>
              <w:t>2 x 4 = 8</w:t>
            </w:r>
          </w:p>
        </w:tc>
      </w:tr>
    </w:tbl>
    <w:p w:rsidR="002D5B56" w:rsidRDefault="002D5B56">
      <w:pPr>
        <w:rPr>
          <w:rFonts w:ascii="Arial" w:hAnsi="Arial" w:cs="Arial"/>
          <w:sz w:val="28"/>
        </w:rPr>
      </w:pPr>
    </w:p>
    <w:p w:rsidR="00E470E5" w:rsidRPr="002D5B56" w:rsidRDefault="002D5B56">
      <w:pPr>
        <w:rPr>
          <w:rFonts w:ascii="Arial" w:hAnsi="Arial" w:cs="Arial"/>
          <w:b/>
          <w:sz w:val="28"/>
        </w:rPr>
      </w:pPr>
      <w:r w:rsidRPr="002D5B56">
        <w:rPr>
          <w:rFonts w:ascii="Arial" w:hAnsi="Arial" w:cs="Arial"/>
          <w:b/>
          <w:sz w:val="28"/>
        </w:rPr>
        <w:t>A ton tour !</w:t>
      </w:r>
      <w:r>
        <w:rPr>
          <w:rFonts w:ascii="Arial" w:hAnsi="Arial" w:cs="Arial"/>
          <w:b/>
          <w:sz w:val="28"/>
        </w:rPr>
        <w:t xml:space="preserve"> Complète</w:t>
      </w:r>
      <w:r w:rsidRPr="002D5B56">
        <w:rPr>
          <w:rFonts w:ascii="Arial" w:hAnsi="Arial" w:cs="Arial"/>
          <w:b/>
          <w:sz w:val="28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7"/>
        <w:gridCol w:w="3073"/>
      </w:tblGrid>
      <w:tr w:rsidR="002D5B56" w:rsidTr="00D849B5">
        <w:trPr>
          <w:trHeight w:val="901"/>
        </w:trPr>
        <w:tc>
          <w:tcPr>
            <w:tcW w:w="3726" w:type="dxa"/>
            <w:vMerge w:val="restart"/>
          </w:tcPr>
          <w:p w:rsidR="002D5B56" w:rsidRDefault="002D5B56" w:rsidP="008A36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2228628" cy="1402080"/>
                  <wp:effectExtent l="0" t="0" r="635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ocolate-1277002_19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61" t="7920" r="33595" b="29133"/>
                          <a:stretch/>
                        </pic:blipFill>
                        <pic:spPr bwMode="auto">
                          <a:xfrm>
                            <a:off x="0" y="0"/>
                            <a:ext cx="2232940" cy="1404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vAlign w:val="center"/>
          </w:tcPr>
          <w:p w:rsidR="002D5B56" w:rsidRDefault="002D5B56" w:rsidP="00D849B5">
            <w:pPr>
              <w:rPr>
                <w:rFonts w:ascii="Arial" w:hAnsi="Arial" w:cs="Arial"/>
                <w:sz w:val="28"/>
              </w:rPr>
            </w:pPr>
            <w:r w:rsidRPr="002D5B56">
              <w:rPr>
                <w:rFonts w:ascii="Arial" w:hAnsi="Arial" w:cs="Arial"/>
                <w:sz w:val="32"/>
              </w:rPr>
              <w:t>… + … + … = …</w:t>
            </w:r>
          </w:p>
        </w:tc>
      </w:tr>
      <w:tr w:rsidR="002D5B56" w:rsidTr="00D849B5">
        <w:trPr>
          <w:trHeight w:val="1525"/>
        </w:trPr>
        <w:tc>
          <w:tcPr>
            <w:tcW w:w="3726" w:type="dxa"/>
            <w:vMerge/>
          </w:tcPr>
          <w:p w:rsidR="002D5B56" w:rsidRDefault="002D5B56" w:rsidP="008A363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3" w:type="dxa"/>
            <w:vAlign w:val="center"/>
          </w:tcPr>
          <w:p w:rsidR="002D5B56" w:rsidRDefault="002D5B56" w:rsidP="00D849B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… lignes de … carreaux : </w:t>
            </w:r>
          </w:p>
          <w:p w:rsidR="002D5B56" w:rsidRDefault="002D5B56" w:rsidP="00D849B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x </w:t>
            </w: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= </w:t>
            </w:r>
            <w:r>
              <w:rPr>
                <w:rFonts w:ascii="Arial" w:hAnsi="Arial" w:cs="Arial"/>
                <w:sz w:val="36"/>
              </w:rPr>
              <w:t>…</w:t>
            </w:r>
          </w:p>
        </w:tc>
      </w:tr>
    </w:tbl>
    <w:p w:rsidR="002D5B56" w:rsidRDefault="002D5B56">
      <w:pPr>
        <w:rPr>
          <w:rFonts w:ascii="Arial" w:hAnsi="Arial" w:cs="Arial"/>
          <w:sz w:val="28"/>
        </w:rPr>
      </w:pPr>
    </w:p>
    <w:p w:rsidR="002D5B56" w:rsidRDefault="00BF6415">
      <w:pPr>
        <w:rPr>
          <w:rFonts w:ascii="Arial" w:hAnsi="Arial" w:cs="Arial"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2505710" cy="1330325"/>
            <wp:effectExtent l="0" t="0" r="889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15" w:rsidRDefault="00BF6415" w:rsidP="00BF6415">
      <w:pPr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…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+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…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+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…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+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…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=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…</w:t>
      </w:r>
    </w:p>
    <w:p w:rsidR="00BF6415" w:rsidRDefault="00BF6415" w:rsidP="00BF6415">
      <w:pPr>
        <w:tabs>
          <w:tab w:val="left" w:pos="3496"/>
        </w:tabs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8"/>
          <w:szCs w:val="28"/>
        </w:rPr>
        <w:t>…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lign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…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car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eaux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36"/>
          <w:szCs w:val="36"/>
        </w:rPr>
        <w:t>… x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… =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…</w:t>
      </w:r>
    </w:p>
    <w:p w:rsidR="00BF6415" w:rsidRDefault="00BF6415">
      <w:pPr>
        <w:rPr>
          <w:rFonts w:ascii="Arial" w:hAnsi="Arial" w:cs="Arial"/>
          <w:sz w:val="28"/>
        </w:rPr>
      </w:pPr>
      <w:bookmarkStart w:id="0" w:name="_GoBack"/>
      <w:bookmarkEnd w:id="0"/>
    </w:p>
    <w:p w:rsidR="00F05622" w:rsidRDefault="00F05622" w:rsidP="00F0562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Complète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2529"/>
      </w:tblGrid>
      <w:tr w:rsidR="00F05622" w:rsidTr="00D849B5">
        <w:tc>
          <w:tcPr>
            <w:tcW w:w="4806" w:type="dxa"/>
          </w:tcPr>
          <w:p w:rsidR="00F05622" w:rsidRDefault="00F05622" w:rsidP="008727E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1596418" cy="1080000"/>
                  <wp:effectExtent l="0" t="0" r="3810" b="6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rick-1296867_128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41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F05622" w:rsidRDefault="00F05622" w:rsidP="008727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 points :</w:t>
            </w:r>
          </w:p>
          <w:p w:rsidR="00F05622" w:rsidRDefault="00F05622" w:rsidP="008727E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x </w:t>
            </w: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= </w:t>
            </w:r>
            <w:r>
              <w:rPr>
                <w:rFonts w:ascii="Arial" w:hAnsi="Arial" w:cs="Arial"/>
                <w:sz w:val="36"/>
              </w:rPr>
              <w:t>…</w:t>
            </w:r>
          </w:p>
          <w:p w:rsidR="00F05622" w:rsidRDefault="00F05622" w:rsidP="008727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05622" w:rsidTr="00D849B5">
        <w:tc>
          <w:tcPr>
            <w:tcW w:w="4806" w:type="dxa"/>
          </w:tcPr>
          <w:p w:rsidR="00F05622" w:rsidRDefault="00F05622" w:rsidP="008727E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1440000" cy="1440000"/>
                  <wp:effectExtent l="0" t="0" r="8255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rracotta-tiles-941741_12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F05622" w:rsidRDefault="00F05622" w:rsidP="008727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 carreaux :</w:t>
            </w:r>
          </w:p>
          <w:p w:rsidR="00F05622" w:rsidRDefault="00F05622" w:rsidP="008727E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x </w:t>
            </w: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= </w:t>
            </w:r>
            <w:r>
              <w:rPr>
                <w:rFonts w:ascii="Arial" w:hAnsi="Arial" w:cs="Arial"/>
                <w:sz w:val="36"/>
              </w:rPr>
              <w:t>…</w:t>
            </w:r>
          </w:p>
          <w:p w:rsidR="00F05622" w:rsidRDefault="00F05622" w:rsidP="008727EA">
            <w:pPr>
              <w:rPr>
                <w:rFonts w:ascii="Arial" w:hAnsi="Arial" w:cs="Arial"/>
                <w:b/>
                <w:sz w:val="24"/>
              </w:rPr>
            </w:pPr>
          </w:p>
          <w:p w:rsidR="00F05622" w:rsidRDefault="00F05622" w:rsidP="008727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05622" w:rsidTr="00D849B5">
        <w:tc>
          <w:tcPr>
            <w:tcW w:w="4806" w:type="dxa"/>
          </w:tcPr>
          <w:p w:rsidR="00F05622" w:rsidRDefault="00F05622" w:rsidP="008727EA">
            <w:pPr>
              <w:jc w:val="center"/>
              <w:rPr>
                <w:rFonts w:ascii="Arial" w:hAnsi="Arial" w:cs="Arial"/>
                <w:b/>
                <w:noProof/>
                <w:sz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2316480" cy="1518285"/>
                  <wp:effectExtent l="0" t="0" r="7620" b="571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ocolate-1312524_192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251" r="13873"/>
                          <a:stretch/>
                        </pic:blipFill>
                        <pic:spPr bwMode="auto">
                          <a:xfrm>
                            <a:off x="0" y="0"/>
                            <a:ext cx="2326612" cy="1524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F05622" w:rsidRDefault="00F05622" w:rsidP="008727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 carreaux de chocolat :</w:t>
            </w:r>
          </w:p>
          <w:p w:rsidR="00F05622" w:rsidRDefault="00F05622" w:rsidP="008727E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x </w:t>
            </w: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= </w:t>
            </w:r>
            <w:r>
              <w:rPr>
                <w:rFonts w:ascii="Arial" w:hAnsi="Arial" w:cs="Arial"/>
                <w:sz w:val="36"/>
              </w:rPr>
              <w:t>…</w:t>
            </w:r>
          </w:p>
          <w:p w:rsidR="00F05622" w:rsidRDefault="00F05622" w:rsidP="008727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05622" w:rsidTr="00D849B5">
        <w:tc>
          <w:tcPr>
            <w:tcW w:w="4806" w:type="dxa"/>
          </w:tcPr>
          <w:p w:rsidR="00F05622" w:rsidRDefault="00F05622" w:rsidP="008727E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2915046" cy="1158240"/>
                  <wp:effectExtent l="0" t="0" r="0" b="381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indows-1076116_128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6572"/>
                          <a:stretch/>
                        </pic:blipFill>
                        <pic:spPr bwMode="auto">
                          <a:xfrm>
                            <a:off x="0" y="0"/>
                            <a:ext cx="2928144" cy="1163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F05622" w:rsidRDefault="00F05622" w:rsidP="008727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 fenêtres :</w:t>
            </w:r>
          </w:p>
          <w:p w:rsidR="00F05622" w:rsidRDefault="00F05622" w:rsidP="008727E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x </w:t>
            </w: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= </w:t>
            </w:r>
            <w:r>
              <w:rPr>
                <w:rFonts w:ascii="Arial" w:hAnsi="Arial" w:cs="Arial"/>
                <w:sz w:val="36"/>
              </w:rPr>
              <w:t>…</w:t>
            </w:r>
          </w:p>
          <w:p w:rsidR="00F05622" w:rsidRDefault="00F05622" w:rsidP="008727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05622" w:rsidRPr="007E024D" w:rsidRDefault="00F05622">
      <w:pPr>
        <w:rPr>
          <w:rFonts w:ascii="Arial" w:hAnsi="Arial" w:cs="Arial"/>
          <w:sz w:val="28"/>
        </w:rPr>
      </w:pPr>
    </w:p>
    <w:sectPr w:rsidR="00F05622" w:rsidRPr="007E024D" w:rsidSect="002D5B5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compat/>
  <w:rsids>
    <w:rsidRoot w:val="00330E92"/>
    <w:rsid w:val="001D645B"/>
    <w:rsid w:val="002D5B56"/>
    <w:rsid w:val="00330E92"/>
    <w:rsid w:val="005175A3"/>
    <w:rsid w:val="005F7238"/>
    <w:rsid w:val="007E024D"/>
    <w:rsid w:val="00B30B8A"/>
    <w:rsid w:val="00BF6415"/>
    <w:rsid w:val="00D849B5"/>
    <w:rsid w:val="00E470E5"/>
    <w:rsid w:val="00F05622"/>
    <w:rsid w:val="00F0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6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B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</dc:creator>
  <cp:lastModifiedBy>PC-Cath</cp:lastModifiedBy>
  <cp:revision>2</cp:revision>
  <dcterms:created xsi:type="dcterms:W3CDTF">2020-03-19T16:48:00Z</dcterms:created>
  <dcterms:modified xsi:type="dcterms:W3CDTF">2020-03-19T16:48:00Z</dcterms:modified>
</cp:coreProperties>
</file>