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B" w:rsidRPr="007E30E6" w:rsidRDefault="007E30E6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 xml:space="preserve">Exercice : </w:t>
      </w:r>
    </w:p>
    <w:p w:rsidR="00C8171F" w:rsidRPr="00B268BC" w:rsidRDefault="00C8171F" w:rsidP="00C8171F">
      <w:pPr>
        <w:rPr>
          <w:rFonts w:ascii="Arial" w:hAnsi="Arial" w:cs="Arial"/>
          <w:b/>
          <w:bCs/>
          <w:i/>
          <w:iCs/>
          <w:sz w:val="28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28"/>
          <w:szCs w:val="24"/>
          <w:lang w:eastAsia="fr-FR"/>
        </w:rPr>
        <w:t xml:space="preserve">Complète avec : </w:t>
      </w:r>
      <w:r w:rsidRPr="00B268BC">
        <w:rPr>
          <w:rFonts w:ascii="Arial" w:hAnsi="Arial" w:cs="Arial"/>
          <w:b/>
          <w:bCs/>
          <w:i/>
          <w:iCs/>
          <w:sz w:val="28"/>
          <w:szCs w:val="24"/>
          <w:lang w:eastAsia="fr-FR"/>
        </w:rPr>
        <w:t xml:space="preserve">le double de </w:t>
      </w:r>
      <w:r w:rsidRPr="00B268BC">
        <w:rPr>
          <w:rFonts w:ascii="Arial" w:hAnsi="Arial" w:cs="Arial"/>
          <w:bCs/>
          <w:i/>
          <w:iCs/>
          <w:sz w:val="28"/>
          <w:szCs w:val="24"/>
          <w:lang w:eastAsia="fr-FR"/>
        </w:rPr>
        <w:t>ou</w:t>
      </w:r>
      <w:r w:rsidRPr="00B268BC">
        <w:rPr>
          <w:rFonts w:ascii="Arial" w:hAnsi="Arial" w:cs="Arial"/>
          <w:b/>
          <w:bCs/>
          <w:i/>
          <w:iCs/>
          <w:sz w:val="28"/>
          <w:szCs w:val="24"/>
          <w:lang w:eastAsia="fr-FR"/>
        </w:rPr>
        <w:t xml:space="preserve">  la moitié de</w:t>
      </w:r>
    </w:p>
    <w:p w:rsidR="00C8171F" w:rsidRPr="00B268BC" w:rsidRDefault="00C8171F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 est ………………………..5</w:t>
      </w:r>
    </w:p>
    <w:p w:rsidR="00C8171F" w:rsidRPr="00B268BC" w:rsidRDefault="00B67711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8</w:t>
      </w:r>
      <w:r w:rsidR="00C8171F"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………………………..1</w:t>
      </w:r>
      <w:r w:rsidR="00C8171F">
        <w:rPr>
          <w:rFonts w:ascii="Arial" w:hAnsi="Arial" w:cs="Arial"/>
          <w:bCs/>
          <w:iCs/>
          <w:sz w:val="32"/>
          <w:szCs w:val="24"/>
          <w:lang w:eastAsia="fr-FR"/>
        </w:rPr>
        <w:t>6</w:t>
      </w:r>
    </w:p>
    <w:p w:rsidR="00C8171F" w:rsidRPr="00B268BC" w:rsidRDefault="00C8171F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20 est ………………………..10</w:t>
      </w:r>
    </w:p>
    <w:p w:rsidR="00C8171F" w:rsidRPr="00B268BC" w:rsidRDefault="00C8171F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14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7</w:t>
      </w:r>
    </w:p>
    <w:p w:rsidR="00C8171F" w:rsidRPr="00B268BC" w:rsidRDefault="00C8171F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100 est ……………………….. 50</w:t>
      </w:r>
    </w:p>
    <w:p w:rsidR="007E30E6" w:rsidRDefault="007E30E6">
      <w:pPr>
        <w:rPr>
          <w:rFonts w:ascii="Arial" w:hAnsi="Arial" w:cs="Arial"/>
          <w:sz w:val="28"/>
        </w:rPr>
      </w:pPr>
    </w:p>
    <w:p w:rsidR="00C8171F" w:rsidRPr="007E50FE" w:rsidRDefault="00C8171F" w:rsidP="00C8171F">
      <w:pPr>
        <w:rPr>
          <w:rFonts w:ascii="Arial" w:hAnsi="Arial" w:cs="Arial"/>
          <w:b/>
          <w:sz w:val="28"/>
        </w:rPr>
      </w:pPr>
      <w:r w:rsidRPr="007E50FE">
        <w:rPr>
          <w:rFonts w:ascii="Arial" w:hAnsi="Arial" w:cs="Arial"/>
          <w:b/>
          <w:sz w:val="28"/>
        </w:rPr>
        <w:t>Exercice :</w:t>
      </w:r>
    </w:p>
    <w:p w:rsidR="00C8171F" w:rsidRDefault="00C8171F" w:rsidP="00C817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Calcule :</w:t>
      </w:r>
    </w:p>
    <w:p w:rsidR="00037B5F" w:rsidRDefault="00037B5F" w:rsidP="00C8171F">
      <w:pPr>
        <w:rPr>
          <w:rFonts w:ascii="Arial" w:hAnsi="Arial" w:cs="Arial"/>
          <w:sz w:val="28"/>
        </w:rPr>
      </w:pPr>
    </w:p>
    <w:p w:rsidR="00C8171F" w:rsidRDefault="00C8171F" w:rsidP="00C817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238 + 10 = …</w:t>
      </w:r>
      <w:r>
        <w:rPr>
          <w:rFonts w:ascii="Arial" w:hAnsi="Arial" w:cs="Arial"/>
          <w:sz w:val="28"/>
        </w:rPr>
        <w:tab/>
        <w:t>525 + 40 = …</w:t>
      </w:r>
      <w:r>
        <w:rPr>
          <w:rFonts w:ascii="Arial" w:hAnsi="Arial" w:cs="Arial"/>
          <w:sz w:val="28"/>
        </w:rPr>
        <w:tab/>
        <w:t>750 + 40 = …</w:t>
      </w:r>
    </w:p>
    <w:p w:rsidR="00C8171F" w:rsidRDefault="00C8171F" w:rsidP="00C8171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540 + 20 = …</w:t>
      </w:r>
      <w:r>
        <w:rPr>
          <w:rFonts w:ascii="Arial" w:hAnsi="Arial" w:cs="Arial"/>
          <w:sz w:val="28"/>
        </w:rPr>
        <w:tab/>
        <w:t>250 + 50 = …</w:t>
      </w:r>
      <w:r>
        <w:rPr>
          <w:rFonts w:ascii="Arial" w:hAnsi="Arial" w:cs="Arial"/>
          <w:sz w:val="28"/>
        </w:rPr>
        <w:tab/>
        <w:t>820 + 60 = …</w:t>
      </w:r>
    </w:p>
    <w:p w:rsidR="007E30E6" w:rsidRDefault="007E30E6">
      <w:pPr>
        <w:rPr>
          <w:rFonts w:ascii="Arial" w:hAnsi="Arial" w:cs="Arial"/>
          <w:sz w:val="28"/>
        </w:rPr>
      </w:pPr>
    </w:p>
    <w:p w:rsidR="007E30E6" w:rsidRPr="007E30E6" w:rsidRDefault="007E30E6" w:rsidP="007E30E6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 xml:space="preserve">Exercice : </w:t>
      </w:r>
    </w:p>
    <w:p w:rsidR="003E1149" w:rsidRDefault="003E1149" w:rsidP="003E1149">
      <w:pPr>
        <w:spacing w:line="480" w:lineRule="auto"/>
        <w:rPr>
          <w:rFonts w:ascii="Arial" w:hAnsi="Arial" w:cs="Arial"/>
          <w:bCs/>
          <w:iCs/>
          <w:spacing w:val="-1"/>
          <w:sz w:val="28"/>
          <w:szCs w:val="24"/>
          <w:lang w:eastAsia="fr-FR"/>
        </w:rPr>
      </w:pPr>
      <w:r>
        <w:rPr>
          <w:rFonts w:ascii="Arial" w:hAnsi="Arial" w:cs="Arial"/>
          <w:bCs/>
          <w:iCs/>
          <w:spacing w:val="-1"/>
          <w:sz w:val="28"/>
          <w:szCs w:val="24"/>
          <w:lang w:eastAsia="fr-FR"/>
        </w:rPr>
        <w:t>*Trouve la règle et continue :</w:t>
      </w:r>
    </w:p>
    <w:p w:rsidR="003E1149" w:rsidRPr="00037B5F" w:rsidRDefault="003E1149" w:rsidP="003E1149">
      <w:pPr>
        <w:spacing w:line="480" w:lineRule="auto"/>
        <w:rPr>
          <w:rFonts w:ascii="Arial" w:hAnsi="Arial" w:cs="Arial"/>
          <w:sz w:val="44"/>
        </w:rPr>
      </w:pP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>234 – 244 – 254 - … - … - … - …</w:t>
      </w:r>
    </w:p>
    <w:p w:rsidR="007E30E6" w:rsidRDefault="007E30E6">
      <w:pPr>
        <w:rPr>
          <w:rFonts w:ascii="Arial" w:hAnsi="Arial" w:cs="Arial"/>
          <w:sz w:val="28"/>
        </w:rPr>
      </w:pPr>
    </w:p>
    <w:p w:rsidR="00CA31C7" w:rsidRPr="007E30E6" w:rsidRDefault="00CA31C7" w:rsidP="00CA31C7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lastRenderedPageBreak/>
        <w:t xml:space="preserve">Exercice : </w:t>
      </w:r>
    </w:p>
    <w:p w:rsidR="00CA31C7" w:rsidRPr="00B268BC" w:rsidRDefault="00CA31C7" w:rsidP="00CA31C7">
      <w:pPr>
        <w:rPr>
          <w:rFonts w:ascii="Arial" w:hAnsi="Arial" w:cs="Arial"/>
          <w:b/>
          <w:bCs/>
          <w:i/>
          <w:iCs/>
          <w:sz w:val="28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28"/>
          <w:szCs w:val="24"/>
          <w:lang w:eastAsia="fr-FR"/>
        </w:rPr>
        <w:t xml:space="preserve">Complète avec : </w:t>
      </w:r>
      <w:r w:rsidRPr="00B268BC">
        <w:rPr>
          <w:rFonts w:ascii="Arial" w:hAnsi="Arial" w:cs="Arial"/>
          <w:b/>
          <w:bCs/>
          <w:i/>
          <w:iCs/>
          <w:sz w:val="28"/>
          <w:szCs w:val="24"/>
          <w:lang w:eastAsia="fr-FR"/>
        </w:rPr>
        <w:t xml:space="preserve">le double de </w:t>
      </w:r>
      <w:r w:rsidRPr="00B268BC">
        <w:rPr>
          <w:rFonts w:ascii="Arial" w:hAnsi="Arial" w:cs="Arial"/>
          <w:bCs/>
          <w:i/>
          <w:iCs/>
          <w:sz w:val="28"/>
          <w:szCs w:val="24"/>
          <w:lang w:eastAsia="fr-FR"/>
        </w:rPr>
        <w:t>ou</w:t>
      </w:r>
      <w:r w:rsidRPr="00B268BC">
        <w:rPr>
          <w:rFonts w:ascii="Arial" w:hAnsi="Arial" w:cs="Arial"/>
          <w:b/>
          <w:bCs/>
          <w:i/>
          <w:iCs/>
          <w:sz w:val="28"/>
          <w:szCs w:val="24"/>
          <w:lang w:eastAsia="fr-FR"/>
        </w:rPr>
        <w:t xml:space="preserve">  la moitié de</w:t>
      </w:r>
    </w:p>
    <w:p w:rsidR="00CA31C7" w:rsidRPr="00B268BC" w:rsidRDefault="00CA31C7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 est ………………………..5</w:t>
      </w:r>
    </w:p>
    <w:p w:rsidR="00CA31C7" w:rsidRPr="00B268BC" w:rsidRDefault="00B67711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8</w:t>
      </w:r>
      <w:bookmarkStart w:id="0" w:name="_GoBack"/>
      <w:bookmarkEnd w:id="0"/>
      <w:r w:rsidR="00CA31C7"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………………………..1</w:t>
      </w:r>
      <w:r w:rsidR="00CA31C7">
        <w:rPr>
          <w:rFonts w:ascii="Arial" w:hAnsi="Arial" w:cs="Arial"/>
          <w:bCs/>
          <w:iCs/>
          <w:sz w:val="32"/>
          <w:szCs w:val="24"/>
          <w:lang w:eastAsia="fr-FR"/>
        </w:rPr>
        <w:t>6</w:t>
      </w:r>
    </w:p>
    <w:p w:rsidR="00CA31C7" w:rsidRPr="00B268BC" w:rsidRDefault="00CA31C7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20 est ………………………..10</w:t>
      </w:r>
    </w:p>
    <w:p w:rsidR="00CA31C7" w:rsidRPr="00B268BC" w:rsidRDefault="00CA31C7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>
        <w:rPr>
          <w:rFonts w:ascii="Arial" w:hAnsi="Arial" w:cs="Arial"/>
          <w:bCs/>
          <w:iCs/>
          <w:sz w:val="32"/>
          <w:szCs w:val="24"/>
          <w:lang w:eastAsia="fr-FR"/>
        </w:rPr>
        <w:t>14</w:t>
      </w: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 xml:space="preserve"> est ………………………..</w:t>
      </w:r>
      <w:r>
        <w:rPr>
          <w:rFonts w:ascii="Arial" w:hAnsi="Arial" w:cs="Arial"/>
          <w:bCs/>
          <w:iCs/>
          <w:sz w:val="32"/>
          <w:szCs w:val="24"/>
          <w:lang w:eastAsia="fr-FR"/>
        </w:rPr>
        <w:t>7</w:t>
      </w:r>
    </w:p>
    <w:p w:rsidR="00CA31C7" w:rsidRPr="00B268BC" w:rsidRDefault="00CA31C7" w:rsidP="00CA31C7">
      <w:pPr>
        <w:spacing w:line="276" w:lineRule="auto"/>
        <w:rPr>
          <w:rFonts w:ascii="Arial" w:hAnsi="Arial" w:cs="Arial"/>
          <w:bCs/>
          <w:iCs/>
          <w:sz w:val="32"/>
          <w:szCs w:val="24"/>
          <w:lang w:eastAsia="fr-FR"/>
        </w:rPr>
      </w:pPr>
      <w:r w:rsidRPr="00B268BC">
        <w:rPr>
          <w:rFonts w:ascii="Arial" w:hAnsi="Arial" w:cs="Arial"/>
          <w:bCs/>
          <w:iCs/>
          <w:sz w:val="32"/>
          <w:szCs w:val="24"/>
          <w:lang w:eastAsia="fr-FR"/>
        </w:rPr>
        <w:t>100 est ……………………….. 50</w:t>
      </w:r>
    </w:p>
    <w:p w:rsidR="00CA31C7" w:rsidRDefault="00CA31C7" w:rsidP="00CA31C7">
      <w:pPr>
        <w:rPr>
          <w:rFonts w:ascii="Arial" w:hAnsi="Arial" w:cs="Arial"/>
          <w:sz w:val="28"/>
        </w:rPr>
      </w:pPr>
    </w:p>
    <w:p w:rsidR="00CA31C7" w:rsidRPr="007E50FE" w:rsidRDefault="00CA31C7" w:rsidP="00CA31C7">
      <w:pPr>
        <w:rPr>
          <w:rFonts w:ascii="Arial" w:hAnsi="Arial" w:cs="Arial"/>
          <w:b/>
          <w:sz w:val="28"/>
        </w:rPr>
      </w:pPr>
      <w:r w:rsidRPr="007E50FE">
        <w:rPr>
          <w:rFonts w:ascii="Arial" w:hAnsi="Arial" w:cs="Arial"/>
          <w:b/>
          <w:sz w:val="28"/>
        </w:rPr>
        <w:t>Exercice :</w:t>
      </w:r>
    </w:p>
    <w:p w:rsidR="00CA31C7" w:rsidRDefault="00CA31C7" w:rsidP="00CA31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Calcule :</w:t>
      </w:r>
    </w:p>
    <w:p w:rsidR="00CA31C7" w:rsidRDefault="00CA31C7" w:rsidP="00CA31C7">
      <w:pPr>
        <w:rPr>
          <w:rFonts w:ascii="Arial" w:hAnsi="Arial" w:cs="Arial"/>
          <w:sz w:val="28"/>
        </w:rPr>
      </w:pPr>
    </w:p>
    <w:p w:rsidR="00CA31C7" w:rsidRDefault="00CA31C7" w:rsidP="00CA31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238 + 10 = …</w:t>
      </w:r>
      <w:r>
        <w:rPr>
          <w:rFonts w:ascii="Arial" w:hAnsi="Arial" w:cs="Arial"/>
          <w:sz w:val="28"/>
        </w:rPr>
        <w:tab/>
        <w:t>525 + 40 = …</w:t>
      </w:r>
      <w:r>
        <w:rPr>
          <w:rFonts w:ascii="Arial" w:hAnsi="Arial" w:cs="Arial"/>
          <w:sz w:val="28"/>
        </w:rPr>
        <w:tab/>
        <w:t>750 + 40 = …</w:t>
      </w:r>
    </w:p>
    <w:p w:rsidR="00CA31C7" w:rsidRDefault="00CA31C7" w:rsidP="00CA31C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540 + 20 = …</w:t>
      </w:r>
      <w:r>
        <w:rPr>
          <w:rFonts w:ascii="Arial" w:hAnsi="Arial" w:cs="Arial"/>
          <w:sz w:val="28"/>
        </w:rPr>
        <w:tab/>
        <w:t>250 + 50 = …</w:t>
      </w:r>
      <w:r>
        <w:rPr>
          <w:rFonts w:ascii="Arial" w:hAnsi="Arial" w:cs="Arial"/>
          <w:sz w:val="28"/>
        </w:rPr>
        <w:tab/>
        <w:t>820 + 60 = …</w:t>
      </w:r>
    </w:p>
    <w:p w:rsidR="00CA31C7" w:rsidRDefault="00CA31C7" w:rsidP="00CA31C7">
      <w:pPr>
        <w:rPr>
          <w:rFonts w:ascii="Arial" w:hAnsi="Arial" w:cs="Arial"/>
          <w:sz w:val="28"/>
        </w:rPr>
      </w:pPr>
    </w:p>
    <w:p w:rsidR="00CA31C7" w:rsidRPr="007E30E6" w:rsidRDefault="00CA31C7" w:rsidP="00CA31C7">
      <w:pPr>
        <w:rPr>
          <w:rFonts w:ascii="Arial" w:hAnsi="Arial" w:cs="Arial"/>
          <w:b/>
          <w:sz w:val="28"/>
        </w:rPr>
      </w:pPr>
      <w:r w:rsidRPr="007E30E6">
        <w:rPr>
          <w:rFonts w:ascii="Arial" w:hAnsi="Arial" w:cs="Arial"/>
          <w:b/>
          <w:sz w:val="28"/>
        </w:rPr>
        <w:t xml:space="preserve">Exercice : </w:t>
      </w:r>
    </w:p>
    <w:p w:rsidR="00CA31C7" w:rsidRDefault="00CA31C7" w:rsidP="00CA31C7">
      <w:pPr>
        <w:spacing w:line="480" w:lineRule="auto"/>
        <w:rPr>
          <w:rFonts w:ascii="Arial" w:hAnsi="Arial" w:cs="Arial"/>
          <w:bCs/>
          <w:iCs/>
          <w:spacing w:val="-1"/>
          <w:sz w:val="28"/>
          <w:szCs w:val="24"/>
          <w:lang w:eastAsia="fr-FR"/>
        </w:rPr>
      </w:pPr>
      <w:r>
        <w:rPr>
          <w:rFonts w:ascii="Arial" w:hAnsi="Arial" w:cs="Arial"/>
          <w:bCs/>
          <w:iCs/>
          <w:spacing w:val="-1"/>
          <w:sz w:val="28"/>
          <w:szCs w:val="24"/>
          <w:lang w:eastAsia="fr-FR"/>
        </w:rPr>
        <w:t>*Trouve la règle et continue :</w:t>
      </w:r>
    </w:p>
    <w:p w:rsidR="00CA31C7" w:rsidRPr="00037B5F" w:rsidRDefault="00CA31C7" w:rsidP="00CA31C7">
      <w:pPr>
        <w:spacing w:line="480" w:lineRule="auto"/>
        <w:rPr>
          <w:rFonts w:ascii="Arial" w:hAnsi="Arial" w:cs="Arial"/>
          <w:sz w:val="44"/>
        </w:rPr>
      </w:pPr>
      <w:r w:rsidRPr="00037B5F">
        <w:rPr>
          <w:rFonts w:ascii="Arial" w:hAnsi="Arial" w:cs="Arial"/>
          <w:bCs/>
          <w:iCs/>
          <w:spacing w:val="-1"/>
          <w:sz w:val="32"/>
          <w:szCs w:val="24"/>
          <w:lang w:eastAsia="fr-FR"/>
        </w:rPr>
        <w:t>234 – 244 – 254 - … - … - … - …</w:t>
      </w:r>
    </w:p>
    <w:p w:rsidR="00CA31C7" w:rsidRDefault="00CA31C7">
      <w:pPr>
        <w:rPr>
          <w:rFonts w:ascii="Arial" w:hAnsi="Arial" w:cs="Arial"/>
          <w:sz w:val="28"/>
        </w:rPr>
      </w:pPr>
    </w:p>
    <w:sectPr w:rsidR="00CA31C7" w:rsidSect="007E30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CB1"/>
    <w:multiLevelType w:val="singleLevel"/>
    <w:tmpl w:val="4B4876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6A50FE8"/>
    <w:multiLevelType w:val="multilevel"/>
    <w:tmpl w:val="D48212DC"/>
    <w:lvl w:ilvl="0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7E30E6"/>
    <w:rsid w:val="00037B5F"/>
    <w:rsid w:val="001D645B"/>
    <w:rsid w:val="003E1149"/>
    <w:rsid w:val="005175A3"/>
    <w:rsid w:val="005F7238"/>
    <w:rsid w:val="00665E33"/>
    <w:rsid w:val="007E024D"/>
    <w:rsid w:val="007E30E6"/>
    <w:rsid w:val="0080197A"/>
    <w:rsid w:val="00B52DAD"/>
    <w:rsid w:val="00B67711"/>
    <w:rsid w:val="00C8171F"/>
    <w:rsid w:val="00C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AD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3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7E30E6"/>
    <w:pPr>
      <w:numPr>
        <w:numId w:val="2"/>
      </w:numPr>
      <w:spacing w:before="120" w:after="0" w:line="240" w:lineRule="auto"/>
    </w:pPr>
    <w:rPr>
      <w:rFonts w:ascii="Times New Roman" w:eastAsia="Times New Roman" w:hAnsi="Times New Roman"/>
      <w:b/>
      <w:sz w:val="28"/>
      <w:szCs w:val="20"/>
      <w:u w:val="single"/>
      <w:lang w:eastAsia="fr-FR"/>
    </w:rPr>
  </w:style>
  <w:style w:type="paragraph" w:customStyle="1" w:styleId="rponse2">
    <w:name w:val="réponse 2"/>
    <w:basedOn w:val="Normal"/>
    <w:rsid w:val="007E30E6"/>
    <w:pPr>
      <w:spacing w:before="60" w:after="0" w:line="400" w:lineRule="exact"/>
    </w:pPr>
    <w:rPr>
      <w:rFonts w:ascii="Times New Roman" w:eastAsia="Times New Roman" w:hAnsi="Times New Roman"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EL\Documents\Mod&#232;les%20Office%20personnalis&#233;s\MHM_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MHM_paysage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PINEL</dc:creator>
  <cp:lastModifiedBy>PC-Cath</cp:lastModifiedBy>
  <cp:revision>2</cp:revision>
  <dcterms:created xsi:type="dcterms:W3CDTF">2020-03-23T17:25:00Z</dcterms:created>
  <dcterms:modified xsi:type="dcterms:W3CDTF">2020-03-23T17:25:00Z</dcterms:modified>
</cp:coreProperties>
</file>