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5B" w:rsidRDefault="00C60825">
      <w:pPr>
        <w:rPr>
          <w:rFonts w:ascii="Arial" w:hAnsi="Arial" w:cs="Arial"/>
          <w:b/>
          <w:sz w:val="32"/>
        </w:rPr>
      </w:pPr>
      <w:r w:rsidRPr="005C377D">
        <w:rPr>
          <w:rFonts w:ascii="Arial" w:hAnsi="Arial" w:cs="Arial"/>
          <w:b/>
          <w:sz w:val="32"/>
        </w:rPr>
        <w:t>Exercice :</w:t>
      </w:r>
    </w:p>
    <w:p w:rsidR="00C13A4A" w:rsidRDefault="00C13A4A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1/ Complète la droite graduée : </w:t>
      </w:r>
    </w:p>
    <w:p w:rsidR="00BF642B" w:rsidRPr="00BF642B" w:rsidRDefault="00BF642B">
      <w:pPr>
        <w:rPr>
          <w:rFonts w:ascii="Arial" w:hAnsi="Arial" w:cs="Arial"/>
          <w:sz w:val="28"/>
        </w:rPr>
      </w:pPr>
    </w:p>
    <w:p w:rsidR="00C13A4A" w:rsidRDefault="00C13A4A">
      <w:pPr>
        <w:rPr>
          <w:rFonts w:ascii="Arial" w:hAnsi="Arial" w:cs="Arial"/>
          <w:b/>
          <w:sz w:val="32"/>
        </w:rPr>
      </w:pPr>
      <w:r w:rsidRPr="00C13A4A">
        <w:rPr>
          <w:rFonts w:ascii="Arial" w:hAnsi="Arial" w:cs="Arial"/>
          <w:b/>
          <w:noProof/>
          <w:sz w:val="32"/>
          <w:lang w:eastAsia="fr-FR"/>
        </w:rPr>
        <w:drawing>
          <wp:inline distT="0" distB="0" distL="0" distR="0">
            <wp:extent cx="9696268" cy="795646"/>
            <wp:effectExtent l="0" t="0" r="63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559" cy="8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11" w:rsidRDefault="00C13A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2/ </w:t>
      </w:r>
      <w:r w:rsidR="00976A11">
        <w:rPr>
          <w:rFonts w:ascii="Arial" w:hAnsi="Arial" w:cs="Arial"/>
          <w:sz w:val="28"/>
        </w:rPr>
        <w:t>Place les nombres suivants sur la droite graduée :</w:t>
      </w:r>
      <w:r>
        <w:rPr>
          <w:rFonts w:ascii="Arial" w:hAnsi="Arial" w:cs="Arial"/>
          <w:sz w:val="28"/>
        </w:rPr>
        <w:t xml:space="preserve"> 475 ; 492 ; 504</w:t>
      </w:r>
    </w:p>
    <w:p w:rsidR="00C13A4A" w:rsidRDefault="00C13A4A">
      <w:pPr>
        <w:rPr>
          <w:rFonts w:ascii="Arial" w:hAnsi="Arial" w:cs="Arial"/>
          <w:sz w:val="28"/>
        </w:rPr>
      </w:pPr>
    </w:p>
    <w:p w:rsidR="00CB0448" w:rsidRDefault="00C13A4A" w:rsidP="00976A11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3/ Utilise la droite graduée pour trouver le résultat de l’opération suivante : </w:t>
      </w:r>
      <w:r w:rsidR="00CB0448">
        <w:rPr>
          <w:rFonts w:ascii="Arial" w:hAnsi="Arial" w:cs="Arial"/>
          <w:sz w:val="28"/>
        </w:rPr>
        <w:t xml:space="preserve">450 + … = 500    </w:t>
      </w:r>
    </w:p>
    <w:p w:rsidR="00976A11" w:rsidRDefault="00CB0448" w:rsidP="00976A11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puis</w:t>
      </w:r>
      <w:proofErr w:type="gramEnd"/>
      <w:r>
        <w:rPr>
          <w:rFonts w:ascii="Arial" w:hAnsi="Arial" w:cs="Arial"/>
          <w:sz w:val="28"/>
        </w:rPr>
        <w:t> pour chercher </w:t>
      </w:r>
      <w:r w:rsidR="00E97620">
        <w:rPr>
          <w:rFonts w:ascii="Arial" w:hAnsi="Arial" w:cs="Arial"/>
          <w:sz w:val="28"/>
        </w:rPr>
        <w:t>: 475</w:t>
      </w:r>
      <w:r w:rsidRPr="00BF642B">
        <w:rPr>
          <w:rFonts w:ascii="Arial" w:hAnsi="Arial" w:cs="Arial"/>
          <w:sz w:val="28"/>
        </w:rPr>
        <w:t xml:space="preserve"> + … = 50</w:t>
      </w:r>
      <w:r>
        <w:rPr>
          <w:rFonts w:ascii="Arial" w:hAnsi="Arial" w:cs="Arial"/>
          <w:sz w:val="28"/>
        </w:rPr>
        <w:t>0  et  464 + … = 500</w:t>
      </w:r>
    </w:p>
    <w:p w:rsidR="00CB0448" w:rsidRDefault="00CB0448" w:rsidP="00976A11">
      <w:pPr>
        <w:rPr>
          <w:rFonts w:ascii="Arial" w:hAnsi="Arial" w:cs="Arial"/>
          <w:sz w:val="28"/>
        </w:rPr>
      </w:pPr>
    </w:p>
    <w:p w:rsidR="00CB0448" w:rsidRDefault="00CB0448" w:rsidP="00CB0448">
      <w:pPr>
        <w:rPr>
          <w:rFonts w:ascii="Arial" w:hAnsi="Arial" w:cs="Arial"/>
          <w:b/>
          <w:sz w:val="32"/>
        </w:rPr>
      </w:pPr>
      <w:r w:rsidRPr="005C377D">
        <w:rPr>
          <w:rFonts w:ascii="Arial" w:hAnsi="Arial" w:cs="Arial"/>
          <w:b/>
          <w:sz w:val="32"/>
        </w:rPr>
        <w:t>Exercice :</w:t>
      </w:r>
    </w:p>
    <w:p w:rsidR="00CB0448" w:rsidRDefault="00CB0448" w:rsidP="00CB0448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1/ Complète la droite graduée : </w:t>
      </w:r>
    </w:p>
    <w:p w:rsidR="00CB0448" w:rsidRPr="00BF642B" w:rsidRDefault="00CB0448" w:rsidP="00CB0448">
      <w:pPr>
        <w:rPr>
          <w:rFonts w:ascii="Arial" w:hAnsi="Arial" w:cs="Arial"/>
          <w:sz w:val="28"/>
        </w:rPr>
      </w:pPr>
    </w:p>
    <w:p w:rsidR="00CB0448" w:rsidRDefault="00CB0448" w:rsidP="00CB0448">
      <w:pPr>
        <w:rPr>
          <w:rFonts w:ascii="Arial" w:hAnsi="Arial" w:cs="Arial"/>
          <w:b/>
          <w:sz w:val="32"/>
        </w:rPr>
      </w:pPr>
      <w:r w:rsidRPr="00C13A4A">
        <w:rPr>
          <w:rFonts w:ascii="Arial" w:hAnsi="Arial" w:cs="Arial"/>
          <w:b/>
          <w:noProof/>
          <w:sz w:val="32"/>
          <w:lang w:eastAsia="fr-FR"/>
        </w:rPr>
        <w:drawing>
          <wp:inline distT="0" distB="0" distL="0" distR="0">
            <wp:extent cx="9696268" cy="795646"/>
            <wp:effectExtent l="0" t="0" r="63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559" cy="8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48" w:rsidRDefault="00CB0448" w:rsidP="00CB04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2/ Place les nombres suivants sur la droite graduée : 475 ; 492 ; 504</w:t>
      </w:r>
    </w:p>
    <w:p w:rsidR="00CB0448" w:rsidRDefault="00CB0448" w:rsidP="00CB0448">
      <w:pPr>
        <w:rPr>
          <w:rFonts w:ascii="Arial" w:hAnsi="Arial" w:cs="Arial"/>
          <w:sz w:val="28"/>
        </w:rPr>
      </w:pPr>
    </w:p>
    <w:p w:rsidR="00CB0448" w:rsidRDefault="00CB0448" w:rsidP="00CB0448">
      <w:pPr>
        <w:rPr>
          <w:rFonts w:ascii="Arial" w:hAnsi="Arial" w:cs="Arial"/>
          <w:sz w:val="28"/>
        </w:rPr>
      </w:pPr>
      <w:r w:rsidRPr="00BF642B">
        <w:rPr>
          <w:rFonts w:ascii="Arial" w:hAnsi="Arial" w:cs="Arial"/>
          <w:sz w:val="28"/>
        </w:rPr>
        <w:t xml:space="preserve">3/ Utilise la droite graduée pour trouver le résultat de l’opération suivante : </w:t>
      </w:r>
      <w:r>
        <w:rPr>
          <w:rFonts w:ascii="Arial" w:hAnsi="Arial" w:cs="Arial"/>
          <w:sz w:val="28"/>
        </w:rPr>
        <w:t xml:space="preserve">450 + … = 500    </w:t>
      </w:r>
    </w:p>
    <w:p w:rsidR="00C13A4A" w:rsidRDefault="00CB0448" w:rsidP="00976A11">
      <w:pPr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sz w:val="28"/>
        </w:rPr>
        <w:t>puis</w:t>
      </w:r>
      <w:proofErr w:type="gramEnd"/>
      <w:r>
        <w:rPr>
          <w:rFonts w:ascii="Arial" w:hAnsi="Arial" w:cs="Arial"/>
          <w:sz w:val="28"/>
        </w:rPr>
        <w:t> pour chercher </w:t>
      </w:r>
      <w:r w:rsidR="00E97620">
        <w:rPr>
          <w:rFonts w:ascii="Arial" w:hAnsi="Arial" w:cs="Arial"/>
          <w:sz w:val="28"/>
        </w:rPr>
        <w:t>: 475</w:t>
      </w:r>
      <w:r w:rsidRPr="00BF642B">
        <w:rPr>
          <w:rFonts w:ascii="Arial" w:hAnsi="Arial" w:cs="Arial"/>
          <w:sz w:val="28"/>
        </w:rPr>
        <w:t xml:space="preserve"> + … = 50</w:t>
      </w:r>
      <w:r>
        <w:rPr>
          <w:rFonts w:ascii="Arial" w:hAnsi="Arial" w:cs="Arial"/>
          <w:sz w:val="28"/>
        </w:rPr>
        <w:t>0  et  464 + … = 500</w:t>
      </w:r>
      <w:bookmarkStart w:id="0" w:name="_GoBack"/>
      <w:bookmarkEnd w:id="0"/>
    </w:p>
    <w:sectPr w:rsidR="00C13A4A" w:rsidSect="00C13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C60825"/>
    <w:rsid w:val="001D645B"/>
    <w:rsid w:val="005175A3"/>
    <w:rsid w:val="005C377D"/>
    <w:rsid w:val="005F7238"/>
    <w:rsid w:val="007E024D"/>
    <w:rsid w:val="00976A11"/>
    <w:rsid w:val="009967CF"/>
    <w:rsid w:val="00BE2FA0"/>
    <w:rsid w:val="00BF642B"/>
    <w:rsid w:val="00C13A4A"/>
    <w:rsid w:val="00C60825"/>
    <w:rsid w:val="00CB0448"/>
    <w:rsid w:val="00E97620"/>
    <w:rsid w:val="00F5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</dc:creator>
  <cp:lastModifiedBy>PC-Cath</cp:lastModifiedBy>
  <cp:revision>2</cp:revision>
  <dcterms:created xsi:type="dcterms:W3CDTF">2020-03-23T17:26:00Z</dcterms:created>
  <dcterms:modified xsi:type="dcterms:W3CDTF">2020-03-23T17:26:00Z</dcterms:modified>
</cp:coreProperties>
</file>