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E6" w:rsidRPr="00761F2C" w:rsidRDefault="007E30E6" w:rsidP="007E30E6">
      <w:pPr>
        <w:rPr>
          <w:rFonts w:ascii="Arial" w:hAnsi="Arial" w:cs="Arial"/>
          <w:b/>
          <w:sz w:val="28"/>
          <w:szCs w:val="28"/>
        </w:rPr>
      </w:pPr>
      <w:r w:rsidRPr="00761F2C">
        <w:rPr>
          <w:rFonts w:ascii="Arial" w:hAnsi="Arial" w:cs="Arial"/>
          <w:b/>
          <w:sz w:val="28"/>
          <w:szCs w:val="28"/>
        </w:rPr>
        <w:t xml:space="preserve">Exercice : </w:t>
      </w:r>
    </w:p>
    <w:p w:rsidR="003E1149" w:rsidRPr="00761F2C" w:rsidRDefault="000C4CA2" w:rsidP="003E1149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Complète : </w:t>
      </w:r>
    </w:p>
    <w:p w:rsidR="000C4CA2" w:rsidRPr="00761F2C" w:rsidRDefault="000C4CA2" w:rsidP="000C4CA2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4 + 4 = … x … = …</w:t>
      </w:r>
    </w:p>
    <w:p w:rsidR="000C4CA2" w:rsidRPr="00761F2C" w:rsidRDefault="000C4CA2" w:rsidP="000C4CA2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7 + 7 + 7 = … x … = …</w:t>
      </w:r>
    </w:p>
    <w:p w:rsidR="000C4CA2" w:rsidRPr="00761F2C" w:rsidRDefault="000C4CA2" w:rsidP="000C4CA2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5 + 5 + 5 + 5 + 5 + 5 = … x … = …</w:t>
      </w:r>
    </w:p>
    <w:p w:rsidR="000C4CA2" w:rsidRPr="00761F2C" w:rsidRDefault="000C4CA2" w:rsidP="003E1149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8 + 8 + 8 + 8 = … x … = …</w:t>
      </w:r>
    </w:p>
    <w:p w:rsidR="00761F2C" w:rsidRPr="00761F2C" w:rsidRDefault="00761F2C" w:rsidP="00761F2C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sz w:val="28"/>
          <w:szCs w:val="28"/>
        </w:rPr>
        <w:t>Comme  6 x 9 = 54 alors on 9 x 6 = …</w:t>
      </w:r>
    </w:p>
    <w:p w:rsidR="00761F2C" w:rsidRPr="00761F2C" w:rsidRDefault="00761F2C" w:rsidP="00761F2C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sz w:val="28"/>
          <w:szCs w:val="28"/>
        </w:rPr>
        <w:t>Comme  6 x 7 = 42 alors on 7 x 6 = …</w:t>
      </w:r>
    </w:p>
    <w:p w:rsidR="00761F2C" w:rsidRPr="00761F2C" w:rsidRDefault="00761F2C" w:rsidP="00761F2C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sz w:val="28"/>
          <w:szCs w:val="28"/>
        </w:rPr>
        <w:t>Comme  8 x 9 = 72 alors on 9 x 8 = …</w:t>
      </w:r>
    </w:p>
    <w:p w:rsidR="000C4CA2" w:rsidRPr="00761F2C" w:rsidRDefault="000C4CA2" w:rsidP="000C4CA2">
      <w:pPr>
        <w:rPr>
          <w:rFonts w:ascii="Arial" w:hAnsi="Arial" w:cs="Arial"/>
          <w:b/>
          <w:sz w:val="28"/>
          <w:szCs w:val="28"/>
        </w:rPr>
      </w:pPr>
      <w:r w:rsidRPr="00761F2C">
        <w:rPr>
          <w:rFonts w:ascii="Arial" w:hAnsi="Arial" w:cs="Arial"/>
          <w:b/>
          <w:sz w:val="28"/>
          <w:szCs w:val="28"/>
        </w:rPr>
        <w:t xml:space="preserve">Exercice : </w:t>
      </w:r>
    </w:p>
    <w:p w:rsidR="000C4CA2" w:rsidRPr="00761F2C" w:rsidRDefault="000C4CA2" w:rsidP="000C4CA2">
      <w:pPr>
        <w:rPr>
          <w:rFonts w:ascii="Arial" w:hAnsi="Arial" w:cs="Arial"/>
          <w:bCs/>
          <w:iCs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z w:val="28"/>
          <w:szCs w:val="28"/>
          <w:lang w:eastAsia="fr-FR"/>
        </w:rPr>
        <w:t xml:space="preserve">Complète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4"/>
        <w:gridCol w:w="3495"/>
      </w:tblGrid>
      <w:tr w:rsidR="000C4CA2" w:rsidRPr="00761F2C" w:rsidTr="000C4CA2">
        <w:trPr>
          <w:trHeight w:val="737"/>
        </w:trPr>
        <w:tc>
          <w:tcPr>
            <w:tcW w:w="3494" w:type="dxa"/>
          </w:tcPr>
          <w:p w:rsidR="000C4CA2" w:rsidRPr="00761F2C" w:rsidRDefault="000C4CA2" w:rsidP="000C4CA2">
            <w:pPr>
              <w:spacing w:line="36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>7 x … = 14</w:t>
            </w:r>
          </w:p>
        </w:tc>
        <w:tc>
          <w:tcPr>
            <w:tcW w:w="3495" w:type="dxa"/>
          </w:tcPr>
          <w:p w:rsidR="000C4CA2" w:rsidRPr="00761F2C" w:rsidRDefault="000C4CA2" w:rsidP="000C4CA2">
            <w:pPr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  <w:t>… x 9 = 9</w:t>
            </w:r>
          </w:p>
        </w:tc>
      </w:tr>
      <w:tr w:rsidR="000C4CA2" w:rsidRPr="00761F2C" w:rsidTr="000C4CA2">
        <w:trPr>
          <w:trHeight w:val="719"/>
        </w:trPr>
        <w:tc>
          <w:tcPr>
            <w:tcW w:w="3494" w:type="dxa"/>
          </w:tcPr>
          <w:p w:rsidR="000C4CA2" w:rsidRPr="00761F2C" w:rsidRDefault="000C4CA2" w:rsidP="000C4CA2">
            <w:pPr>
              <w:spacing w:line="36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  <w:t>… x 8 = 24</w:t>
            </w:r>
          </w:p>
        </w:tc>
        <w:tc>
          <w:tcPr>
            <w:tcW w:w="3495" w:type="dxa"/>
          </w:tcPr>
          <w:p w:rsidR="000C4CA2" w:rsidRPr="00761F2C" w:rsidRDefault="000C4CA2" w:rsidP="00761F2C">
            <w:pPr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  <w:t xml:space="preserve">7 x … = </w:t>
            </w:r>
            <w:r w:rsidR="00761F2C"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  <w:t>21</w:t>
            </w:r>
          </w:p>
        </w:tc>
      </w:tr>
      <w:tr w:rsidR="000C4CA2" w:rsidRPr="00761F2C" w:rsidTr="000C4CA2">
        <w:trPr>
          <w:trHeight w:val="719"/>
        </w:trPr>
        <w:tc>
          <w:tcPr>
            <w:tcW w:w="3494" w:type="dxa"/>
          </w:tcPr>
          <w:p w:rsidR="000C4CA2" w:rsidRPr="00761F2C" w:rsidRDefault="000C4CA2" w:rsidP="000C4CA2">
            <w:pPr>
              <w:spacing w:line="36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>… x … = 25</w:t>
            </w:r>
          </w:p>
        </w:tc>
        <w:tc>
          <w:tcPr>
            <w:tcW w:w="3495" w:type="dxa"/>
          </w:tcPr>
          <w:p w:rsidR="000C4CA2" w:rsidRPr="00761F2C" w:rsidRDefault="000C4CA2" w:rsidP="000C4CA2">
            <w:pPr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  <w:t>… x … = 36</w:t>
            </w:r>
          </w:p>
        </w:tc>
      </w:tr>
    </w:tbl>
    <w:p w:rsidR="000C4CA2" w:rsidRDefault="000C4CA2" w:rsidP="000C4CA2">
      <w:pPr>
        <w:rPr>
          <w:rFonts w:ascii="Arial" w:hAnsi="Arial" w:cs="Arial"/>
          <w:bCs/>
          <w:iCs/>
          <w:sz w:val="28"/>
          <w:szCs w:val="28"/>
          <w:lang w:eastAsia="fr-FR"/>
        </w:rPr>
      </w:pPr>
    </w:p>
    <w:p w:rsidR="00761F2C" w:rsidRPr="00761F2C" w:rsidRDefault="00761F2C" w:rsidP="00761F2C">
      <w:pPr>
        <w:rPr>
          <w:rFonts w:ascii="Arial" w:hAnsi="Arial" w:cs="Arial"/>
          <w:b/>
          <w:sz w:val="28"/>
          <w:szCs w:val="28"/>
        </w:rPr>
      </w:pPr>
      <w:r w:rsidRPr="00761F2C">
        <w:rPr>
          <w:rFonts w:ascii="Arial" w:hAnsi="Arial" w:cs="Arial"/>
          <w:b/>
          <w:sz w:val="28"/>
          <w:szCs w:val="28"/>
        </w:rPr>
        <w:lastRenderedPageBreak/>
        <w:t xml:space="preserve">Exercice : </w:t>
      </w:r>
    </w:p>
    <w:p w:rsidR="00761F2C" w:rsidRPr="00761F2C" w:rsidRDefault="00761F2C" w:rsidP="00761F2C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Complète : </w:t>
      </w:r>
    </w:p>
    <w:p w:rsidR="00761F2C" w:rsidRPr="00761F2C" w:rsidRDefault="00761F2C" w:rsidP="00761F2C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4 + 4 = … x … = …</w:t>
      </w:r>
    </w:p>
    <w:p w:rsidR="00761F2C" w:rsidRPr="00761F2C" w:rsidRDefault="00761F2C" w:rsidP="00761F2C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7 + 7 + 7 = … x … = …</w:t>
      </w:r>
    </w:p>
    <w:p w:rsidR="00761F2C" w:rsidRPr="00761F2C" w:rsidRDefault="00761F2C" w:rsidP="00761F2C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5 + 5 + 5 + 5 + 5 + 5 = … x … = …</w:t>
      </w:r>
    </w:p>
    <w:p w:rsidR="00761F2C" w:rsidRPr="00761F2C" w:rsidRDefault="00761F2C" w:rsidP="00761F2C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8 + 8 + 8 + 8 = … x … = …</w:t>
      </w:r>
    </w:p>
    <w:p w:rsidR="00761F2C" w:rsidRPr="00761F2C" w:rsidRDefault="00761F2C" w:rsidP="00761F2C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sz w:val="28"/>
          <w:szCs w:val="28"/>
        </w:rPr>
        <w:t>Comme  6 x 9 = 54 alors on 9 x 6 = …</w:t>
      </w:r>
    </w:p>
    <w:p w:rsidR="00761F2C" w:rsidRPr="00761F2C" w:rsidRDefault="00761F2C" w:rsidP="00761F2C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sz w:val="28"/>
          <w:szCs w:val="28"/>
        </w:rPr>
        <w:t>Comme  6 x 7 = 42 alors on 7 x 6 = …</w:t>
      </w:r>
    </w:p>
    <w:p w:rsidR="00761F2C" w:rsidRPr="00761F2C" w:rsidRDefault="00761F2C" w:rsidP="00761F2C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sz w:val="28"/>
          <w:szCs w:val="28"/>
        </w:rPr>
        <w:t>Comme  8 x 9 = 72 alors on 9 x 8 = …</w:t>
      </w:r>
    </w:p>
    <w:p w:rsidR="00761F2C" w:rsidRPr="00761F2C" w:rsidRDefault="00761F2C" w:rsidP="00761F2C">
      <w:pPr>
        <w:rPr>
          <w:rFonts w:ascii="Arial" w:hAnsi="Arial" w:cs="Arial"/>
          <w:b/>
          <w:sz w:val="28"/>
          <w:szCs w:val="28"/>
        </w:rPr>
      </w:pPr>
      <w:r w:rsidRPr="00761F2C">
        <w:rPr>
          <w:rFonts w:ascii="Arial" w:hAnsi="Arial" w:cs="Arial"/>
          <w:b/>
          <w:sz w:val="28"/>
          <w:szCs w:val="28"/>
        </w:rPr>
        <w:t xml:space="preserve">Exercice : </w:t>
      </w:r>
    </w:p>
    <w:p w:rsidR="00761F2C" w:rsidRPr="00761F2C" w:rsidRDefault="00761F2C" w:rsidP="00761F2C">
      <w:pPr>
        <w:rPr>
          <w:rFonts w:ascii="Arial" w:hAnsi="Arial" w:cs="Arial"/>
          <w:bCs/>
          <w:iCs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z w:val="28"/>
          <w:szCs w:val="28"/>
          <w:lang w:eastAsia="fr-FR"/>
        </w:rPr>
        <w:t xml:space="preserve">Complète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4"/>
        <w:gridCol w:w="3495"/>
      </w:tblGrid>
      <w:tr w:rsidR="00761F2C" w:rsidRPr="00761F2C" w:rsidTr="006E6FEB">
        <w:trPr>
          <w:trHeight w:val="737"/>
        </w:trPr>
        <w:tc>
          <w:tcPr>
            <w:tcW w:w="3494" w:type="dxa"/>
          </w:tcPr>
          <w:p w:rsidR="00761F2C" w:rsidRPr="00761F2C" w:rsidRDefault="00761F2C" w:rsidP="006E6FEB">
            <w:pPr>
              <w:spacing w:line="36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>7 x … = 14</w:t>
            </w:r>
          </w:p>
        </w:tc>
        <w:tc>
          <w:tcPr>
            <w:tcW w:w="3495" w:type="dxa"/>
          </w:tcPr>
          <w:p w:rsidR="00761F2C" w:rsidRPr="00761F2C" w:rsidRDefault="00761F2C" w:rsidP="006E6FEB">
            <w:pPr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  <w:t>… x 9 = 9</w:t>
            </w:r>
          </w:p>
        </w:tc>
      </w:tr>
      <w:tr w:rsidR="00761F2C" w:rsidRPr="00761F2C" w:rsidTr="006E6FEB">
        <w:trPr>
          <w:trHeight w:val="719"/>
        </w:trPr>
        <w:tc>
          <w:tcPr>
            <w:tcW w:w="3494" w:type="dxa"/>
          </w:tcPr>
          <w:p w:rsidR="00761F2C" w:rsidRPr="00761F2C" w:rsidRDefault="00761F2C" w:rsidP="006E6FEB">
            <w:pPr>
              <w:spacing w:line="36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  <w:t>… x 8 = 24</w:t>
            </w:r>
          </w:p>
        </w:tc>
        <w:tc>
          <w:tcPr>
            <w:tcW w:w="3495" w:type="dxa"/>
          </w:tcPr>
          <w:p w:rsidR="00761F2C" w:rsidRPr="00761F2C" w:rsidRDefault="00761F2C" w:rsidP="006E6FEB">
            <w:pPr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  <w:t xml:space="preserve">7 x … = </w:t>
            </w:r>
            <w:r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  <w:t>21</w:t>
            </w:r>
          </w:p>
        </w:tc>
      </w:tr>
      <w:tr w:rsidR="00761F2C" w:rsidRPr="00761F2C" w:rsidTr="006E6FEB">
        <w:trPr>
          <w:trHeight w:val="719"/>
        </w:trPr>
        <w:tc>
          <w:tcPr>
            <w:tcW w:w="3494" w:type="dxa"/>
          </w:tcPr>
          <w:p w:rsidR="00761F2C" w:rsidRPr="00761F2C" w:rsidRDefault="00761F2C" w:rsidP="006E6FEB">
            <w:pPr>
              <w:spacing w:line="36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>… x … = 25</w:t>
            </w:r>
          </w:p>
        </w:tc>
        <w:tc>
          <w:tcPr>
            <w:tcW w:w="3495" w:type="dxa"/>
          </w:tcPr>
          <w:p w:rsidR="00761F2C" w:rsidRPr="00761F2C" w:rsidRDefault="00761F2C" w:rsidP="006E6FEB">
            <w:pPr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  <w:lang w:eastAsia="fr-FR"/>
              </w:rPr>
              <w:t>… x … = 36</w:t>
            </w:r>
          </w:p>
        </w:tc>
      </w:tr>
    </w:tbl>
    <w:p w:rsidR="00761F2C" w:rsidRPr="00761F2C" w:rsidRDefault="00761F2C" w:rsidP="00761F2C">
      <w:pPr>
        <w:rPr>
          <w:rFonts w:ascii="Arial" w:hAnsi="Arial" w:cs="Arial"/>
          <w:bCs/>
          <w:iCs/>
          <w:sz w:val="28"/>
          <w:szCs w:val="28"/>
          <w:lang w:eastAsia="fr-FR"/>
        </w:rPr>
      </w:pPr>
      <w:bookmarkStart w:id="0" w:name="_GoBack"/>
      <w:bookmarkEnd w:id="0"/>
    </w:p>
    <w:sectPr w:rsidR="00761F2C" w:rsidRPr="00761F2C" w:rsidSect="007E30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CB1"/>
    <w:multiLevelType w:val="singleLevel"/>
    <w:tmpl w:val="4B487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A50FE8"/>
    <w:multiLevelType w:val="multilevel"/>
    <w:tmpl w:val="D48212DC"/>
    <w:lvl w:ilvl="0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compat/>
  <w:rsids>
    <w:rsidRoot w:val="007E30E6"/>
    <w:rsid w:val="00037B5F"/>
    <w:rsid w:val="000C4CA2"/>
    <w:rsid w:val="001D645B"/>
    <w:rsid w:val="003C4932"/>
    <w:rsid w:val="003E1149"/>
    <w:rsid w:val="005175A3"/>
    <w:rsid w:val="005F7238"/>
    <w:rsid w:val="006877AE"/>
    <w:rsid w:val="00761F2C"/>
    <w:rsid w:val="007E024D"/>
    <w:rsid w:val="007E30E6"/>
    <w:rsid w:val="0080197A"/>
    <w:rsid w:val="008F62D1"/>
    <w:rsid w:val="00C8171F"/>
    <w:rsid w:val="00CD73D9"/>
    <w:rsid w:val="00D5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A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3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7E30E6"/>
    <w:pPr>
      <w:numPr>
        <w:numId w:val="2"/>
      </w:numPr>
      <w:spacing w:before="120" w:after="0" w:line="240" w:lineRule="auto"/>
    </w:pPr>
    <w:rPr>
      <w:rFonts w:ascii="Times New Roman" w:eastAsia="Times New Roman" w:hAnsi="Times New Roman"/>
      <w:b/>
      <w:sz w:val="28"/>
      <w:szCs w:val="20"/>
      <w:u w:val="single"/>
      <w:lang w:eastAsia="fr-FR"/>
    </w:rPr>
  </w:style>
  <w:style w:type="paragraph" w:customStyle="1" w:styleId="rponse2">
    <w:name w:val="réponse 2"/>
    <w:basedOn w:val="Normal"/>
    <w:rsid w:val="007E30E6"/>
    <w:pPr>
      <w:spacing w:before="60" w:after="0" w:line="400" w:lineRule="exact"/>
    </w:pPr>
    <w:rPr>
      <w:rFonts w:ascii="Times New Roman" w:eastAsia="Times New Roman" w:hAnsi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</dc:creator>
  <cp:lastModifiedBy>PC-Cath</cp:lastModifiedBy>
  <cp:revision>2</cp:revision>
  <dcterms:created xsi:type="dcterms:W3CDTF">2020-03-23T17:27:00Z</dcterms:created>
  <dcterms:modified xsi:type="dcterms:W3CDTF">2020-03-23T17:27:00Z</dcterms:modified>
</cp:coreProperties>
</file>